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A8" w:rsidRDefault="0035651C">
      <w:pPr>
        <w:pStyle w:val="Textbody"/>
        <w:jc w:val="center"/>
      </w:pPr>
      <w:r>
        <w:t xml:space="preserve">REGULAMIN KONKURSU SZKOLNEGO: </w:t>
      </w:r>
      <w:r>
        <w:rPr>
          <w:b/>
          <w:bCs/>
        </w:rPr>
        <w:t>CHRISTMAS CARD</w:t>
      </w:r>
    </w:p>
    <w:p w:rsidR="00BE22A8" w:rsidRDefault="0035651C">
      <w:pPr>
        <w:pStyle w:val="Textbody"/>
      </w:pPr>
      <w:r>
        <w:t> </w:t>
      </w:r>
    </w:p>
    <w:p w:rsidR="00BE22A8" w:rsidRDefault="0035651C">
      <w:pPr>
        <w:pStyle w:val="Textbody"/>
      </w:pPr>
      <w:r>
        <w:t>Cel konkursu:  </w:t>
      </w:r>
    </w:p>
    <w:p w:rsidR="00BE22A8" w:rsidRDefault="0035651C">
      <w:pPr>
        <w:pStyle w:val="Textbody"/>
      </w:pPr>
      <w:r>
        <w:t> -  motywowanie do nauki języka obcego  </w:t>
      </w:r>
    </w:p>
    <w:p w:rsidR="00BE22A8" w:rsidRDefault="0035651C">
      <w:pPr>
        <w:pStyle w:val="Textbody"/>
      </w:pPr>
      <w:r>
        <w:t> -  popularyzacja języka angielskiego i doskonalenie znajomości języka  </w:t>
      </w:r>
    </w:p>
    <w:p w:rsidR="00BE22A8" w:rsidRDefault="0035651C">
      <w:pPr>
        <w:pStyle w:val="Textbody"/>
      </w:pPr>
      <w:r>
        <w:t xml:space="preserve"> -  </w:t>
      </w:r>
      <w:r>
        <w:t>rozwijanie zainteresowania kulturą krajów anglojęzycznych  </w:t>
      </w:r>
    </w:p>
    <w:p w:rsidR="00BE22A8" w:rsidRDefault="0035651C">
      <w:pPr>
        <w:pStyle w:val="Textbody"/>
      </w:pPr>
      <w:r>
        <w:t> -  rozwijanie kreatywności uczestników konkursu  </w:t>
      </w:r>
    </w:p>
    <w:p w:rsidR="00BE22A8" w:rsidRDefault="0035651C">
      <w:pPr>
        <w:pStyle w:val="Textbody"/>
      </w:pPr>
      <w:r>
        <w:t> </w:t>
      </w:r>
    </w:p>
    <w:p w:rsidR="00BE22A8" w:rsidRDefault="0035651C">
      <w:pPr>
        <w:pStyle w:val="Textbody"/>
      </w:pPr>
      <w:r>
        <w:t>Adresaci: </w:t>
      </w:r>
    </w:p>
    <w:p w:rsidR="00BE22A8" w:rsidRDefault="0035651C">
      <w:pPr>
        <w:pStyle w:val="Textbody"/>
      </w:pPr>
      <w:r>
        <w:t>W konkursie mogą brać udział wszystkie chętne dzieci z oddziałów  </w:t>
      </w:r>
    </w:p>
    <w:p w:rsidR="00BE22A8" w:rsidRDefault="0035651C">
      <w:pPr>
        <w:pStyle w:val="Textbody"/>
      </w:pPr>
      <w:r>
        <w:t>1 - 3 oraz chętni uczniowie oddziałów  4c,4d, 5c,6c,7c,8b.  </w:t>
      </w:r>
    </w:p>
    <w:p w:rsidR="00BE22A8" w:rsidRDefault="0035651C">
      <w:pPr>
        <w:pStyle w:val="Textbody"/>
      </w:pPr>
      <w:r>
        <w:t> </w:t>
      </w:r>
    </w:p>
    <w:p w:rsidR="00BE22A8" w:rsidRDefault="0035651C">
      <w:pPr>
        <w:pStyle w:val="Textbody"/>
      </w:pPr>
      <w:r>
        <w:t>RE</w:t>
      </w:r>
      <w:r>
        <w:t>GULAMIN KONKURSU:  </w:t>
      </w:r>
    </w:p>
    <w:p w:rsidR="00BE22A8" w:rsidRDefault="0035651C">
      <w:pPr>
        <w:pStyle w:val="Textbody"/>
      </w:pPr>
      <w:r>
        <w:t>1. Uczniowie samodzielnie przygotowują kartkę wraz z krótkimi życzeniami na Boże Narodzenie.  </w:t>
      </w:r>
    </w:p>
    <w:p w:rsidR="00BE22A8" w:rsidRDefault="0035651C">
      <w:pPr>
        <w:pStyle w:val="Textbody"/>
      </w:pPr>
      <w:r>
        <w:t>2. Każdy uczestnik konkursu może oddać tylko jedną pracę konkursową.  </w:t>
      </w:r>
    </w:p>
    <w:p w:rsidR="00BE22A8" w:rsidRDefault="0035651C">
      <w:pPr>
        <w:pStyle w:val="Textbody"/>
      </w:pPr>
      <w:r>
        <w:t>3. Forma pracy jest dowolna.  </w:t>
      </w:r>
    </w:p>
    <w:p w:rsidR="00BE22A8" w:rsidRDefault="0035651C">
      <w:pPr>
        <w:pStyle w:val="Textbody"/>
      </w:pPr>
      <w:r>
        <w:t>4. Życzenia powinny być napisane w języ</w:t>
      </w:r>
      <w:r>
        <w:t>ku angielskim.  </w:t>
      </w:r>
    </w:p>
    <w:p w:rsidR="00BE22A8" w:rsidRDefault="0035651C">
      <w:pPr>
        <w:pStyle w:val="Textbody"/>
      </w:pPr>
      <w:r>
        <w:t>5. Każda praca powinna być opisana na odwrocie: </w:t>
      </w:r>
    </w:p>
    <w:p w:rsidR="00BE22A8" w:rsidRDefault="0035651C">
      <w:pPr>
        <w:pStyle w:val="Textbody"/>
      </w:pPr>
      <w:r>
        <w:t>§ dane autora – imię i nazwisko ucznia  </w:t>
      </w:r>
    </w:p>
    <w:p w:rsidR="00BE22A8" w:rsidRDefault="0035651C">
      <w:pPr>
        <w:pStyle w:val="Textbody"/>
      </w:pPr>
      <w:r>
        <w:t>§ klasa  </w:t>
      </w:r>
    </w:p>
    <w:p w:rsidR="00BE22A8" w:rsidRDefault="0035651C">
      <w:pPr>
        <w:pStyle w:val="Textbody"/>
      </w:pPr>
      <w:r>
        <w:t>Kryteria oceny prac:  </w:t>
      </w:r>
    </w:p>
    <w:p w:rsidR="00BE22A8" w:rsidRDefault="0035651C">
      <w:pPr>
        <w:pStyle w:val="Textbody"/>
      </w:pPr>
      <w:r>
        <w:t> -  ogólny wyraz artystyczny pracy  </w:t>
      </w:r>
    </w:p>
    <w:p w:rsidR="00BE22A8" w:rsidRDefault="0035651C">
      <w:pPr>
        <w:pStyle w:val="Textbody"/>
      </w:pPr>
      <w:r>
        <w:t> -  pomysłowość  </w:t>
      </w:r>
    </w:p>
    <w:p w:rsidR="00BE22A8" w:rsidRDefault="0035651C">
      <w:pPr>
        <w:pStyle w:val="Textbody"/>
      </w:pPr>
      <w:r>
        <w:t> -  poprawność językowa </w:t>
      </w:r>
    </w:p>
    <w:p w:rsidR="00BE22A8" w:rsidRDefault="0035651C">
      <w:pPr>
        <w:pStyle w:val="Textbody"/>
      </w:pPr>
      <w:r>
        <w:t xml:space="preserve">Termin oddania pracy: 05. 01.2024 </w:t>
      </w:r>
      <w:r>
        <w:t>rok. </w:t>
      </w:r>
    </w:p>
    <w:p w:rsidR="00BE22A8" w:rsidRDefault="0035651C">
      <w:pPr>
        <w:pStyle w:val="Textbody"/>
      </w:pPr>
      <w:r>
        <w:t>Osoby odpowiedzialne: </w:t>
      </w:r>
    </w:p>
    <w:p w:rsidR="00BE22A8" w:rsidRDefault="0035651C">
      <w:pPr>
        <w:pStyle w:val="Textbody"/>
      </w:pPr>
      <w:r>
        <w:t>- Agnieszka Gawliczek </w:t>
      </w:r>
    </w:p>
    <w:p w:rsidR="00BE22A8" w:rsidRDefault="0035651C">
      <w:pPr>
        <w:pStyle w:val="Textbody"/>
      </w:pPr>
      <w:r>
        <w:t>- Joanna Gorzela </w:t>
      </w:r>
    </w:p>
    <w:p w:rsidR="00BE22A8" w:rsidRDefault="0035651C">
      <w:pPr>
        <w:pStyle w:val="Textbody"/>
      </w:pPr>
      <w:r>
        <w:t>- Katarzyna Trembaczowska-Brom </w:t>
      </w:r>
    </w:p>
    <w:p w:rsidR="00BE22A8" w:rsidRDefault="00BE22A8">
      <w:pPr>
        <w:pStyle w:val="Standard"/>
      </w:pPr>
    </w:p>
    <w:sectPr w:rsidR="00BE22A8" w:rsidSect="00BE22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1C" w:rsidRDefault="0035651C" w:rsidP="00BE22A8">
      <w:r>
        <w:separator/>
      </w:r>
    </w:p>
  </w:endnote>
  <w:endnote w:type="continuationSeparator" w:id="0">
    <w:p w:rsidR="0035651C" w:rsidRDefault="0035651C" w:rsidP="00BE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1C" w:rsidRDefault="0035651C" w:rsidP="00BE22A8">
      <w:r w:rsidRPr="00BE22A8">
        <w:rPr>
          <w:color w:val="000000"/>
        </w:rPr>
        <w:separator/>
      </w:r>
    </w:p>
  </w:footnote>
  <w:footnote w:type="continuationSeparator" w:id="0">
    <w:p w:rsidR="0035651C" w:rsidRDefault="0035651C" w:rsidP="00BE2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2A8"/>
    <w:rsid w:val="0035651C"/>
    <w:rsid w:val="00BE22A8"/>
    <w:rsid w:val="00CF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22A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22A8"/>
    <w:pPr>
      <w:suppressAutoHyphens/>
    </w:pPr>
  </w:style>
  <w:style w:type="paragraph" w:customStyle="1" w:styleId="Heading">
    <w:name w:val="Heading"/>
    <w:basedOn w:val="Standard"/>
    <w:next w:val="Textbody"/>
    <w:rsid w:val="00BE22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E22A8"/>
    <w:pPr>
      <w:spacing w:after="140" w:line="276" w:lineRule="auto"/>
    </w:pPr>
  </w:style>
  <w:style w:type="paragraph" w:styleId="Lista">
    <w:name w:val="List"/>
    <w:basedOn w:val="Textbody"/>
    <w:rsid w:val="00BE22A8"/>
  </w:style>
  <w:style w:type="paragraph" w:customStyle="1" w:styleId="Caption">
    <w:name w:val="Caption"/>
    <w:basedOn w:val="Standard"/>
    <w:rsid w:val="00BE22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E22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</dc:creator>
  <cp:lastModifiedBy>Magdalena B</cp:lastModifiedBy>
  <cp:revision>2</cp:revision>
  <dcterms:created xsi:type="dcterms:W3CDTF">2023-12-12T15:27:00Z</dcterms:created>
  <dcterms:modified xsi:type="dcterms:W3CDTF">2023-12-12T15:27:00Z</dcterms:modified>
</cp:coreProperties>
</file>